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B1" w:rsidRPr="00ED64B1" w:rsidRDefault="00ED64B1" w:rsidP="00ED64B1">
      <w:pPr>
        <w:pStyle w:val="Title"/>
        <w:rPr>
          <w:b/>
          <w:sz w:val="32"/>
          <w:szCs w:val="32"/>
        </w:rPr>
      </w:pPr>
      <w:r w:rsidRPr="003D4ADF">
        <w:rPr>
          <w:szCs w:val="36"/>
        </w:rPr>
        <w:t>Title</w:t>
      </w:r>
    </w:p>
    <w:p w:rsidR="00ED64B1" w:rsidRPr="00ED64B1" w:rsidRDefault="00ED64B1" w:rsidP="00ED64B1">
      <w:pPr>
        <w:pStyle w:val="BodyText"/>
        <w:rPr>
          <w:i/>
          <w:szCs w:val="20"/>
          <w:lang w:eastAsia="da-DK"/>
        </w:rPr>
      </w:pPr>
      <w:r w:rsidRPr="00ED64B1">
        <w:rPr>
          <w:i/>
          <w:szCs w:val="20"/>
          <w:lang w:eastAsia="da-DK"/>
        </w:rPr>
        <w:t>By Author Name</w:t>
      </w:r>
    </w:p>
    <w:p w:rsidR="00D36A56" w:rsidRDefault="00D36A56" w:rsidP="00D36A56">
      <w:pPr>
        <w:pStyle w:val="Headingnotindexed"/>
      </w:pPr>
      <w:r w:rsidRPr="00B22D2A">
        <w:t>Abstract</w:t>
      </w:r>
    </w:p>
    <w:p w:rsidR="00D36A56" w:rsidRDefault="00D36A56" w:rsidP="00D36A56">
      <w:r>
        <w:t>Put your abstract here – use the style Normal.</w:t>
      </w:r>
    </w:p>
    <w:p w:rsidR="00D36A56" w:rsidRPr="00A31916" w:rsidRDefault="00D36A56" w:rsidP="00D36A56">
      <w:pPr>
        <w:pStyle w:val="Headingnotindexed"/>
      </w:pPr>
      <w:r>
        <w:t>Keywords</w:t>
      </w:r>
    </w:p>
    <w:p w:rsidR="00D36A56" w:rsidRDefault="00D36A56" w:rsidP="00D36A56">
      <w:pPr>
        <w:pStyle w:val="Keywords"/>
      </w:pPr>
      <w:r>
        <w:t>Separate your keywords using commas. Use the style keywords.</w:t>
      </w:r>
    </w:p>
    <w:p w:rsidR="00D36A56" w:rsidRPr="00601CE6" w:rsidRDefault="00D36A56" w:rsidP="00D36A56">
      <w:pPr>
        <w:pStyle w:val="Heading1"/>
      </w:pPr>
      <w:r w:rsidRPr="00601CE6">
        <w:t>This is a level 1 heading</w:t>
      </w:r>
    </w:p>
    <w:p w:rsidR="00EA0920" w:rsidRDefault="00D36A56" w:rsidP="00EA0920">
      <w:r w:rsidRPr="00AF4622">
        <w:t xml:space="preserve">Use the style Normal for this text. Please note that there are no indentations or double line breaks at the </w:t>
      </w:r>
      <w:r w:rsidRPr="00120262">
        <w:t xml:space="preserve">start </w:t>
      </w:r>
      <w:r w:rsidRPr="00AF4622">
        <w:t>of or in between new paragraphs; instead, extra space is added automatically.</w:t>
      </w:r>
    </w:p>
    <w:p w:rsidR="0089400E" w:rsidRDefault="0089400E" w:rsidP="0089400E">
      <w:pPr>
        <w:pStyle w:val="Heading2"/>
      </w:pPr>
      <w:r>
        <w:t>This is a level 2 heading</w:t>
      </w:r>
    </w:p>
    <w:p w:rsidR="00E6558B" w:rsidRPr="00E6558B" w:rsidRDefault="00E6558B" w:rsidP="00E6558B">
      <w:r>
        <w:t xml:space="preserve">Hyperlinks have the style Hyperlink. </w:t>
      </w:r>
      <w:hyperlink r:id="rId11" w:history="1">
        <w:r w:rsidRPr="00E6558B">
          <w:rPr>
            <w:rStyle w:val="Hyperlink"/>
          </w:rPr>
          <w:t>NOPOS</w:t>
        </w:r>
      </w:hyperlink>
      <w:r>
        <w:t xml:space="preserve"> website</w:t>
      </w:r>
      <w:bookmarkStart w:id="0" w:name="_GoBack"/>
      <w:bookmarkEnd w:id="0"/>
      <w:r>
        <w:t>.</w:t>
      </w:r>
    </w:p>
    <w:p w:rsidR="0089400E" w:rsidRPr="0089400E" w:rsidRDefault="0089400E" w:rsidP="0089400E">
      <w:pPr>
        <w:pStyle w:val="Headingnotindexed"/>
      </w:pPr>
      <w:r>
        <w:t>References</w:t>
      </w:r>
    </w:p>
    <w:p w:rsidR="00EA0920" w:rsidRDefault="00EA0920" w:rsidP="00EA0920">
      <w:r>
        <w:br w:type="page"/>
      </w:r>
    </w:p>
    <w:p w:rsidR="00D36A56" w:rsidRDefault="00D36A56" w:rsidP="00EA0920"/>
    <w:p w:rsidR="00EA0920" w:rsidRDefault="00EA0920">
      <w:pPr>
        <w:spacing w:after="160" w:line="22" w:lineRule="auto"/>
        <w:jc w:val="left"/>
      </w:pPr>
      <w:r>
        <w:br w:type="page"/>
      </w:r>
    </w:p>
    <w:p w:rsidR="00AF4622" w:rsidRPr="00AF4622" w:rsidRDefault="00AF4622" w:rsidP="00AF4622"/>
    <w:sectPr w:rsidR="00AF4622" w:rsidRPr="00AF4622" w:rsidSect="00491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AD" w:rsidRPr="00601CE6" w:rsidRDefault="001753AD" w:rsidP="00601CE6">
      <w:r>
        <w:separator/>
      </w:r>
    </w:p>
  </w:endnote>
  <w:endnote w:type="continuationSeparator" w:id="0">
    <w:p w:rsidR="001753AD" w:rsidRPr="00601CE6" w:rsidRDefault="001753AD" w:rsidP="006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26723"/>
      <w:docPartObj>
        <w:docPartGallery w:val="Page Numbers (Bottom of Page)"/>
        <w:docPartUnique/>
      </w:docPartObj>
    </w:sdtPr>
    <w:sdtContent>
      <w:p w:rsidR="00712AB9" w:rsidRDefault="00EA0920" w:rsidP="00EA09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4C" w:rsidRPr="0049124C">
          <w:rPr>
            <w:noProof/>
            <w:lang w:val="nb-NO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709932"/>
      <w:docPartObj>
        <w:docPartGallery w:val="Page Numbers (Bottom of Page)"/>
        <w:docPartUnique/>
      </w:docPartObj>
    </w:sdtPr>
    <w:sdtContent>
      <w:p w:rsidR="00712AB9" w:rsidRDefault="00EA0920" w:rsidP="00EA09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4C" w:rsidRPr="0049124C">
          <w:rPr>
            <w:noProof/>
            <w:lang w:val="nb-NO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F" w:rsidRPr="0086719B" w:rsidRDefault="00D36A56" w:rsidP="0086719B">
    <w:pPr>
      <w:pStyle w:val="Footer"/>
    </w:pPr>
    <w:r w:rsidRPr="0086719B">
      <w:t>Surname</w:t>
    </w:r>
    <w:r w:rsidR="007B6617" w:rsidRPr="0086719B">
      <w:t>,</w:t>
    </w:r>
    <w:r w:rsidRPr="0086719B">
      <w:t xml:space="preserve"> X. </w:t>
    </w:r>
    <w:r w:rsidR="00EA0920" w:rsidRPr="0086719B">
      <w:t>“</w:t>
    </w:r>
    <w:r w:rsidRPr="0086719B">
      <w:t>Title</w:t>
    </w:r>
    <w:r w:rsidR="00EA0920" w:rsidRPr="0086719B">
      <w:t>”</w:t>
    </w:r>
    <w:r w:rsidR="0028467C" w:rsidRPr="0086719B">
      <w:t>,</w:t>
    </w:r>
    <w:r w:rsidR="0000301B" w:rsidRPr="0086719B">
      <w:t xml:space="preserve"> </w:t>
    </w:r>
    <w:r w:rsidR="0000301B" w:rsidRPr="0086719B">
      <w:rPr>
        <w:rStyle w:val="Emphasis"/>
        <w:i w:val="0"/>
        <w:iCs w:val="0"/>
      </w:rPr>
      <w:t xml:space="preserve">Nordic Perspectives on Open </w:t>
    </w:r>
    <w:r w:rsidR="00165241" w:rsidRPr="0086719B">
      <w:rPr>
        <w:rStyle w:val="Emphasis"/>
        <w:i w:val="0"/>
        <w:iCs w:val="0"/>
      </w:rPr>
      <w:t>S</w:t>
    </w:r>
    <w:r w:rsidR="0000301B" w:rsidRPr="0086719B">
      <w:rPr>
        <w:rStyle w:val="Emphasis"/>
        <w:i w:val="0"/>
        <w:iCs w:val="0"/>
      </w:rPr>
      <w:t>cience</w:t>
    </w:r>
    <w:r w:rsidR="000A32A5" w:rsidRPr="0086719B">
      <w:t xml:space="preserve"> 20</w:t>
    </w:r>
    <w:r w:rsidRPr="0086719B">
      <w:t>XX</w:t>
    </w:r>
  </w:p>
  <w:p w:rsidR="0000301B" w:rsidRPr="0086719B" w:rsidRDefault="0086719B" w:rsidP="0086719B">
    <w:pPr>
      <w:pStyle w:val="Footer"/>
    </w:pPr>
    <w:hyperlink r:id="rId1" w:history="1">
      <w:r w:rsidRPr="00BA33BF">
        <w:rPr>
          <w:rStyle w:val="Hyperlink"/>
        </w:rPr>
        <w:t>https://doi.org/10.7557/11.XXXX</w:t>
      </w:r>
    </w:hyperlink>
    <w:r>
      <w:rPr>
        <w:rStyle w:val="Hyperlink"/>
        <w:color w:val="auto"/>
        <w:u w:val="none"/>
      </w:rPr>
      <w:t xml:space="preserve"> </w:t>
    </w:r>
    <w:r w:rsidR="000A32A5" w:rsidRPr="0086719B">
      <w:t xml:space="preserve"> </w:t>
    </w:r>
  </w:p>
  <w:p w:rsidR="0000301B" w:rsidRPr="0086719B" w:rsidRDefault="0000301B" w:rsidP="0086719B">
    <w:pPr>
      <w:pStyle w:val="Footer"/>
    </w:pPr>
    <w:r w:rsidRPr="0086719B">
      <w:t>© The author</w:t>
    </w:r>
    <w:r w:rsidR="00712AB9" w:rsidRPr="0086719B">
      <w:t>(</w:t>
    </w:r>
    <w:r w:rsidRPr="0086719B">
      <w:t>s</w:t>
    </w:r>
    <w:r w:rsidR="00712AB9" w:rsidRPr="0086719B">
      <w:t>)</w:t>
    </w:r>
    <w:r w:rsidRPr="0086719B">
      <w:t xml:space="preserve">. This is an open access article distributed under the terms and conditions of the </w:t>
    </w:r>
    <w:hyperlink r:id="rId2" w:history="1">
      <w:r w:rsidRPr="0086719B">
        <w:rPr>
          <w:rStyle w:val="Hyperlink"/>
          <w:color w:val="auto"/>
          <w:u w:val="none"/>
        </w:rPr>
        <w:t>Creative Commons Attribution</w:t>
      </w:r>
      <w:r w:rsidR="00F76905" w:rsidRPr="0086719B">
        <w:rPr>
          <w:rStyle w:val="Hyperlink"/>
          <w:color w:val="auto"/>
          <w:u w:val="none"/>
        </w:rPr>
        <w:t xml:space="preserve"> 4.0 International</w:t>
      </w:r>
    </w:hyperlink>
    <w:r w:rsidRPr="0086719B">
      <w:t xml:space="preserve"> license</w:t>
    </w:r>
    <w:r w:rsidR="00F76905" w:rsidRPr="0086719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AD" w:rsidRPr="00601CE6" w:rsidRDefault="001753AD" w:rsidP="00601CE6">
      <w:r>
        <w:separator/>
      </w:r>
    </w:p>
  </w:footnote>
  <w:footnote w:type="continuationSeparator" w:id="0">
    <w:p w:rsidR="001753AD" w:rsidRPr="00601CE6" w:rsidRDefault="001753AD" w:rsidP="0060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Pr="0086719B" w:rsidRDefault="00712AB9" w:rsidP="0086719B">
    <w:pPr>
      <w:pStyle w:val="Header"/>
      <w:rPr>
        <w:rStyle w:val="Emphasis"/>
        <w:i w:val="0"/>
        <w:iCs w:val="0"/>
      </w:rPr>
    </w:pPr>
    <w:r w:rsidRPr="0086719B">
      <w:rPr>
        <w:rStyle w:val="Emphasis"/>
        <w:i w:val="0"/>
        <w:iCs w:val="0"/>
      </w:rPr>
      <w:t>Nordic Perspectives on Open Science 20</w:t>
    </w:r>
    <w:r w:rsidR="00D36A56" w:rsidRPr="0086719B">
      <w:rPr>
        <w:rStyle w:val="Emphasis"/>
        <w:i w:val="0"/>
        <w:iCs w:val="0"/>
      </w:rPr>
      <w:t>XX</w:t>
    </w:r>
    <w:r w:rsidR="00B22471" w:rsidRPr="0086719B">
      <w:rPr>
        <w:rStyle w:val="Emphasis"/>
        <w:i w:val="0"/>
        <w:iCs w:val="0"/>
      </w:rPr>
      <w:t xml:space="preserve"> </w:t>
    </w:r>
  </w:p>
  <w:p w:rsidR="006C20C6" w:rsidRPr="0086719B" w:rsidRDefault="0086719B" w:rsidP="0086719B">
    <w:pPr>
      <w:pStyle w:val="Header"/>
    </w:pPr>
    <w:hyperlink r:id="rId1" w:history="1">
      <w:r w:rsidRPr="00BA33BF">
        <w:rPr>
          <w:rStyle w:val="Hyperlink"/>
        </w:rPr>
        <w:t>https://doi.org/10.7557/11.XXXX</w:t>
      </w:r>
    </w:hyperlink>
    <w:r>
      <w:rPr>
        <w:rStyle w:val="Hyperlink"/>
        <w:color w:val="auto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Pr="0086719B" w:rsidRDefault="00EA0920" w:rsidP="0086719B">
    <w:pPr>
      <w:pStyle w:val="Header"/>
    </w:pPr>
    <w:r w:rsidRPr="0086719B">
      <w:t>Author name(s)</w:t>
    </w:r>
  </w:p>
  <w:p w:rsidR="00712AB9" w:rsidRPr="0086719B" w:rsidRDefault="00EA0920" w:rsidP="0086719B">
    <w:pPr>
      <w:pStyle w:val="Header"/>
    </w:pPr>
    <w:r w:rsidRPr="0086719B">
      <w:t>“Title”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1B" w:rsidRPr="00601CE6" w:rsidRDefault="007B7F05" w:rsidP="00A1403E">
    <w:pPr>
      <w:pStyle w:val="Headerfp"/>
      <w:ind w:left="0" w:hanging="1701"/>
    </w:pPr>
    <w:r>
      <w:rPr>
        <w:noProof/>
        <w:lang w:val="nb-NO" w:eastAsia="nb-NO"/>
        <w14:numForm w14:val="default"/>
      </w:rPr>
      <w:drawing>
        <wp:inline distT="0" distB="0" distL="0" distR="0" wp14:anchorId="171B5F64" wp14:editId="10273EB9">
          <wp:extent cx="2476500" cy="8497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oOSlogo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984" cy="86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84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2C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C8E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6C5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9AA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A4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80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B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E4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161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D6E03"/>
    <w:multiLevelType w:val="hybridMultilevel"/>
    <w:tmpl w:val="8B2A4BD8"/>
    <w:lvl w:ilvl="0" w:tplc="85966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71758"/>
    <w:multiLevelType w:val="multilevel"/>
    <w:tmpl w:val="5E5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9B63A5"/>
    <w:multiLevelType w:val="multilevel"/>
    <w:tmpl w:val="8E3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23D58"/>
    <w:multiLevelType w:val="hybridMultilevel"/>
    <w:tmpl w:val="DDFA77D6"/>
    <w:lvl w:ilvl="0" w:tplc="AC805B5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435CFF"/>
    <w:multiLevelType w:val="hybridMultilevel"/>
    <w:tmpl w:val="B7048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836"/>
    <w:multiLevelType w:val="multilevel"/>
    <w:tmpl w:val="F3C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552D0"/>
    <w:multiLevelType w:val="multilevel"/>
    <w:tmpl w:val="9C56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F1837"/>
    <w:multiLevelType w:val="hybridMultilevel"/>
    <w:tmpl w:val="7C204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F6761"/>
    <w:multiLevelType w:val="multilevel"/>
    <w:tmpl w:val="6A4A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p5ae9isswxae0v22ptrsrwatf2wvp2p25&quot;&gt;My EndNote Library&lt;record-ids&gt;&lt;item&gt;1&lt;/item&gt;&lt;/record-ids&gt;&lt;/item&gt;&lt;/Libraries&gt;"/>
  </w:docVars>
  <w:rsids>
    <w:rsidRoot w:val="00AF4622"/>
    <w:rsid w:val="0000301B"/>
    <w:rsid w:val="00010D9F"/>
    <w:rsid w:val="0001758B"/>
    <w:rsid w:val="00025197"/>
    <w:rsid w:val="00032A16"/>
    <w:rsid w:val="00077878"/>
    <w:rsid w:val="000A32A5"/>
    <w:rsid w:val="000B5817"/>
    <w:rsid w:val="000D46B3"/>
    <w:rsid w:val="001051D6"/>
    <w:rsid w:val="00114992"/>
    <w:rsid w:val="00120262"/>
    <w:rsid w:val="00127093"/>
    <w:rsid w:val="00133C55"/>
    <w:rsid w:val="00151A56"/>
    <w:rsid w:val="00165153"/>
    <w:rsid w:val="00165241"/>
    <w:rsid w:val="001753AD"/>
    <w:rsid w:val="001D3558"/>
    <w:rsid w:val="0028467C"/>
    <w:rsid w:val="00291A89"/>
    <w:rsid w:val="002A04C2"/>
    <w:rsid w:val="002C7AE8"/>
    <w:rsid w:val="002D72C1"/>
    <w:rsid w:val="00303A61"/>
    <w:rsid w:val="00313CF9"/>
    <w:rsid w:val="00320A7A"/>
    <w:rsid w:val="003440EA"/>
    <w:rsid w:val="00362F84"/>
    <w:rsid w:val="0039041C"/>
    <w:rsid w:val="003B5DF4"/>
    <w:rsid w:val="003C586A"/>
    <w:rsid w:val="003C6F88"/>
    <w:rsid w:val="003D4ADF"/>
    <w:rsid w:val="00404A4C"/>
    <w:rsid w:val="00440DDC"/>
    <w:rsid w:val="0049124C"/>
    <w:rsid w:val="005049EC"/>
    <w:rsid w:val="005473F6"/>
    <w:rsid w:val="0054787D"/>
    <w:rsid w:val="005865C5"/>
    <w:rsid w:val="005D2CD2"/>
    <w:rsid w:val="005F210D"/>
    <w:rsid w:val="00600366"/>
    <w:rsid w:val="00601CE6"/>
    <w:rsid w:val="00632E5F"/>
    <w:rsid w:val="00645415"/>
    <w:rsid w:val="00654792"/>
    <w:rsid w:val="00674C37"/>
    <w:rsid w:val="006B213C"/>
    <w:rsid w:val="006C20C6"/>
    <w:rsid w:val="006D17F1"/>
    <w:rsid w:val="00712AB9"/>
    <w:rsid w:val="00717F6B"/>
    <w:rsid w:val="007313A7"/>
    <w:rsid w:val="00751502"/>
    <w:rsid w:val="00752B38"/>
    <w:rsid w:val="007629B8"/>
    <w:rsid w:val="007653A9"/>
    <w:rsid w:val="007770F2"/>
    <w:rsid w:val="00793352"/>
    <w:rsid w:val="007B6617"/>
    <w:rsid w:val="007B7F05"/>
    <w:rsid w:val="007F020E"/>
    <w:rsid w:val="007F5CA6"/>
    <w:rsid w:val="007F7A87"/>
    <w:rsid w:val="0081711A"/>
    <w:rsid w:val="00865F0F"/>
    <w:rsid w:val="0086719B"/>
    <w:rsid w:val="0089400E"/>
    <w:rsid w:val="008B5217"/>
    <w:rsid w:val="008E4631"/>
    <w:rsid w:val="00917672"/>
    <w:rsid w:val="00994145"/>
    <w:rsid w:val="009B343A"/>
    <w:rsid w:val="009E4B80"/>
    <w:rsid w:val="00A1403E"/>
    <w:rsid w:val="00A31916"/>
    <w:rsid w:val="00A33FEF"/>
    <w:rsid w:val="00A73F92"/>
    <w:rsid w:val="00A75383"/>
    <w:rsid w:val="00A769C7"/>
    <w:rsid w:val="00A80428"/>
    <w:rsid w:val="00AF4622"/>
    <w:rsid w:val="00B2100B"/>
    <w:rsid w:val="00B22471"/>
    <w:rsid w:val="00B22B9D"/>
    <w:rsid w:val="00B22D2A"/>
    <w:rsid w:val="00B341F6"/>
    <w:rsid w:val="00B62133"/>
    <w:rsid w:val="00B70D4A"/>
    <w:rsid w:val="00B85947"/>
    <w:rsid w:val="00BC4F4C"/>
    <w:rsid w:val="00BE445A"/>
    <w:rsid w:val="00C04A11"/>
    <w:rsid w:val="00C711EE"/>
    <w:rsid w:val="00CA38B1"/>
    <w:rsid w:val="00CC01D9"/>
    <w:rsid w:val="00CE1A38"/>
    <w:rsid w:val="00CF1992"/>
    <w:rsid w:val="00CF21BB"/>
    <w:rsid w:val="00D0700D"/>
    <w:rsid w:val="00D230D5"/>
    <w:rsid w:val="00D267AF"/>
    <w:rsid w:val="00D34E70"/>
    <w:rsid w:val="00D356C1"/>
    <w:rsid w:val="00D36A56"/>
    <w:rsid w:val="00D6750A"/>
    <w:rsid w:val="00DC1A3B"/>
    <w:rsid w:val="00DF5C99"/>
    <w:rsid w:val="00E02FA7"/>
    <w:rsid w:val="00E55C34"/>
    <w:rsid w:val="00E569F8"/>
    <w:rsid w:val="00E6558B"/>
    <w:rsid w:val="00E83111"/>
    <w:rsid w:val="00E92FE5"/>
    <w:rsid w:val="00EA0920"/>
    <w:rsid w:val="00ED64B1"/>
    <w:rsid w:val="00F279D9"/>
    <w:rsid w:val="00F76905"/>
    <w:rsid w:val="00F840CB"/>
    <w:rsid w:val="00F940AA"/>
    <w:rsid w:val="00FB2EC2"/>
    <w:rsid w:val="00FB39D8"/>
    <w:rsid w:val="00FE4BFE"/>
    <w:rsid w:val="00FF1849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1C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2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9" w:unhideWhenUsed="1" w:qFormat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3" w:qFormat="1"/>
    <w:lsdException w:name="Emphasis" w:locked="0" w:uiPriority="3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62"/>
    <w:pPr>
      <w:spacing w:after="120" w:line="300" w:lineRule="exact"/>
      <w:jc w:val="both"/>
    </w:pPr>
    <w:rPr>
      <w:rFonts w:ascii="Bookman Old Style" w:hAnsi="Bookman Old Style"/>
      <w:sz w:val="20"/>
      <w14:numForm w14:val="oldStyl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5CA6"/>
    <w:pPr>
      <w:spacing w:before="320" w:after="160" w:line="320" w:lineRule="atLeast"/>
      <w:jc w:val="left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9400E"/>
    <w:pPr>
      <w:keepNext/>
      <w:keepLines/>
      <w:spacing w:before="360" w:line="240" w:lineRule="exact"/>
      <w:outlineLvl w:val="1"/>
    </w:pPr>
    <w:rPr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6C20C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C586A"/>
    <w:pPr>
      <w:tabs>
        <w:tab w:val="center" w:pos="4536"/>
        <w:tab w:val="center" w:pos="5670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586A"/>
    <w:rPr>
      <w:rFonts w:ascii="Garamond" w:hAnsi="Garamond"/>
      <w:sz w:val="16"/>
      <w14:numForm w14:val="oldStyle"/>
    </w:rPr>
  </w:style>
  <w:style w:type="paragraph" w:styleId="Footer">
    <w:name w:val="footer"/>
    <w:basedOn w:val="Normal"/>
    <w:link w:val="FooterChar"/>
    <w:uiPriority w:val="99"/>
    <w:unhideWhenUsed/>
    <w:qFormat/>
    <w:rsid w:val="003C586A"/>
    <w:pPr>
      <w:tabs>
        <w:tab w:val="center" w:pos="3459"/>
        <w:tab w:val="center" w:pos="4536"/>
        <w:tab w:val="right" w:pos="9072"/>
      </w:tabs>
      <w:spacing w:line="240" w:lineRule="auto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C586A"/>
    <w:rPr>
      <w:rFonts w:ascii="Garamond" w:hAnsi="Garamond"/>
      <w:sz w:val="16"/>
      <w:lang w:val="en-US"/>
      <w14:numForm w14:val="oldStyle"/>
    </w:rPr>
  </w:style>
  <w:style w:type="character" w:styleId="Hyperlink">
    <w:name w:val="Hyperlink"/>
    <w:basedOn w:val="DefaultParagraphFont"/>
    <w:uiPriority w:val="99"/>
    <w:unhideWhenUsed/>
    <w:qFormat/>
    <w:rsid w:val="00712AB9"/>
    <w:rPr>
      <w:color w:val="0563C1" w:themeColor="hyperlink"/>
      <w:u w:val="single"/>
    </w:rPr>
  </w:style>
  <w:style w:type="paragraph" w:customStyle="1" w:styleId="Artikkeltittel">
    <w:name w:val="Artikkeltittel"/>
    <w:basedOn w:val="Title"/>
    <w:next w:val="Normal"/>
    <w:uiPriority w:val="1"/>
    <w:locked/>
    <w:rsid w:val="001051D6"/>
    <w:pPr>
      <w:pageBreakBefore/>
      <w:suppressAutoHyphens/>
      <w:outlineLvl w:val="0"/>
    </w:pPr>
    <w:rPr>
      <w:rFonts w:eastAsia="Times New Roman" w:cs="Times New Roman"/>
      <w:b/>
      <w:szCs w:val="20"/>
      <w:lang w:eastAsia="da-DK"/>
    </w:rPr>
  </w:style>
  <w:style w:type="paragraph" w:customStyle="1" w:styleId="Author">
    <w:name w:val="Author"/>
    <w:next w:val="BodyText"/>
    <w:link w:val="AuthorChar"/>
    <w:uiPriority w:val="3"/>
    <w:qFormat/>
    <w:rsid w:val="00165241"/>
    <w:pPr>
      <w:keepNext/>
      <w:tabs>
        <w:tab w:val="left" w:pos="680"/>
      </w:tabs>
      <w:suppressAutoHyphens/>
      <w:spacing w:before="440" w:after="0" w:line="240" w:lineRule="exact"/>
    </w:pPr>
    <w:rPr>
      <w:rFonts w:ascii="Bookman Old Style" w:eastAsia="Times New Roman" w:hAnsi="Bookman Old Style" w:cs="Times New Roman"/>
      <w:i/>
      <w:sz w:val="20"/>
      <w:szCs w:val="20"/>
      <w:lang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12AB9"/>
  </w:style>
  <w:style w:type="character" w:customStyle="1" w:styleId="BodyTextChar">
    <w:name w:val="Body Text Char"/>
    <w:basedOn w:val="DefaultParagraphFont"/>
    <w:link w:val="BodyText"/>
    <w:uiPriority w:val="99"/>
    <w:semiHidden/>
    <w:rsid w:val="00712AB9"/>
    <w:rPr>
      <w:rFonts w:ascii="Cambria" w:hAnsi="Cambria"/>
      <w:sz w:val="21"/>
      <w14:numForm w14:val="oldSty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12AB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2AB9"/>
    <w:rPr>
      <w:rFonts w:ascii="Cambria" w:hAnsi="Cambria"/>
      <w:sz w:val="21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1"/>
    <w:rsid w:val="0089400E"/>
    <w:rPr>
      <w:rFonts w:ascii="Bookman Old Style" w:eastAsiaTheme="majorEastAsia" w:hAnsi="Bookman Old Style" w:cstheme="majorBidi"/>
      <w:color w:val="000000" w:themeColor="text1"/>
      <w:sz w:val="24"/>
      <w:szCs w:val="26"/>
      <w14:numForm w14:val="oldStyle"/>
    </w:rPr>
  </w:style>
  <w:style w:type="paragraph" w:styleId="ListParagraph">
    <w:name w:val="List Paragraph"/>
    <w:basedOn w:val="Normal"/>
    <w:uiPriority w:val="4"/>
    <w:qFormat/>
    <w:rsid w:val="007F5CA6"/>
    <w:pPr>
      <w:numPr>
        <w:numId w:val="19"/>
      </w:numPr>
      <w:ind w:left="754" w:hanging="357"/>
      <w:contextualSpacing/>
    </w:pPr>
  </w:style>
  <w:style w:type="paragraph" w:customStyle="1" w:styleId="Referenceheading">
    <w:name w:val="Reference heading"/>
    <w:next w:val="Normal"/>
    <w:link w:val="ReferenceheadingChar"/>
    <w:locked/>
    <w:rsid w:val="00BE445A"/>
    <w:pPr>
      <w:keepNext/>
      <w:spacing w:before="320" w:line="240" w:lineRule="exact"/>
      <w:contextualSpacing/>
      <w:outlineLvl w:val="0"/>
    </w:pPr>
    <w:rPr>
      <w:rFonts w:ascii="Garamond" w:hAnsi="Garamond"/>
      <w:sz w:val="28"/>
      <w14:numForm w14:val="oldStyle"/>
    </w:rPr>
  </w:style>
  <w:style w:type="character" w:customStyle="1" w:styleId="ReferenceheadingChar">
    <w:name w:val="Reference heading Char"/>
    <w:basedOn w:val="DefaultParagraphFont"/>
    <w:link w:val="Referenceheading"/>
    <w:rsid w:val="00BE445A"/>
    <w:rPr>
      <w:rFonts w:ascii="Garamond" w:hAnsi="Garamond"/>
      <w:sz w:val="28"/>
      <w14:numForm w14:val="oldStyle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632E5F"/>
    <w:pPr>
      <w:spacing w:line="240" w:lineRule="auto"/>
      <w:ind w:left="142" w:hanging="142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632E5F"/>
    <w:rPr>
      <w:rFonts w:ascii="Bookman Old Style" w:hAnsi="Bookman Old Style"/>
      <w:sz w:val="18"/>
      <w:szCs w:val="20"/>
      <w14:numForm w14:val="oldStyle"/>
    </w:rPr>
  </w:style>
  <w:style w:type="character" w:styleId="FootnoteReference">
    <w:name w:val="footnote reference"/>
    <w:basedOn w:val="DefaultParagraphFont"/>
    <w:uiPriority w:val="99"/>
    <w:semiHidden/>
    <w:unhideWhenUsed/>
    <w:rsid w:val="00994145"/>
    <w:rPr>
      <w:vertAlign w:val="superscript"/>
    </w:rPr>
  </w:style>
  <w:style w:type="character" w:customStyle="1" w:styleId="LienInternet">
    <w:name w:val="Lien Internet"/>
    <w:basedOn w:val="DefaultParagraphFont"/>
    <w:uiPriority w:val="99"/>
    <w:unhideWhenUsed/>
    <w:locked/>
    <w:rsid w:val="00994145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locked/>
    <w:rsid w:val="00793352"/>
    <w:rPr>
      <w:color w:val="0000FF"/>
      <w:u w:val="single"/>
    </w:rPr>
  </w:style>
  <w:style w:type="paragraph" w:styleId="Bibliography">
    <w:name w:val="Bibliography"/>
    <w:basedOn w:val="Normal"/>
    <w:next w:val="Normal"/>
    <w:link w:val="BibliographyChar"/>
    <w:uiPriority w:val="3"/>
    <w:qFormat/>
    <w:rsid w:val="00BE445A"/>
    <w:pPr>
      <w:ind w:left="397" w:hanging="397"/>
      <w:jc w:val="left"/>
    </w:pPr>
    <w:rPr>
      <w:lang w:val="en-US"/>
    </w:rPr>
  </w:style>
  <w:style w:type="character" w:styleId="Emphasis">
    <w:name w:val="Emphasis"/>
    <w:aliases w:val="Italic"/>
    <w:basedOn w:val="DefaultParagraphFont"/>
    <w:uiPriority w:val="3"/>
    <w:qFormat/>
    <w:rsid w:val="005473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20C6"/>
    <w:rPr>
      <w:rFonts w:ascii="Garamond" w:eastAsiaTheme="majorEastAsia" w:hAnsi="Garamond" w:cstheme="majorBidi"/>
      <w:b/>
      <w:color w:val="000000" w:themeColor="text1"/>
      <w:sz w:val="24"/>
      <w:szCs w:val="24"/>
      <w14:numForm w14:val="oldSty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80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28"/>
    <w:rPr>
      <w:rFonts w:ascii="Segoe UI" w:hAnsi="Segoe UI" w:cs="Segoe UI"/>
      <w:sz w:val="18"/>
      <w:szCs w:val="18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1"/>
    <w:rsid w:val="0081711A"/>
    <w:rPr>
      <w:rFonts w:ascii="Garamond" w:eastAsiaTheme="majorEastAsia" w:hAnsi="Garamond" w:cstheme="majorBidi"/>
      <w:sz w:val="28"/>
      <w:szCs w:val="32"/>
      <w14:numForm w14:val="oldStyle"/>
    </w:rPr>
  </w:style>
  <w:style w:type="paragraph" w:styleId="NormalWeb">
    <w:name w:val="Normal (Web)"/>
    <w:basedOn w:val="Normal"/>
    <w:uiPriority w:val="99"/>
    <w:unhideWhenUsed/>
    <w:locked/>
    <w:rsid w:val="003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lt-LT" w:eastAsia="lt-LT"/>
      <w14:numForm w14:val="default"/>
    </w:rPr>
  </w:style>
  <w:style w:type="paragraph" w:customStyle="1" w:styleId="Default">
    <w:name w:val="Default"/>
    <w:locked/>
    <w:rsid w:val="003440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440EA"/>
    <w:pPr>
      <w:spacing w:after="200" w:line="240" w:lineRule="auto"/>
    </w:pPr>
    <w:rPr>
      <w:rFonts w:asciiTheme="minorHAnsi" w:hAnsiTheme="minorHAnsi"/>
      <w:szCs w:val="20"/>
      <w:lang w:val="lt-LT"/>
      <w14:numForm w14:val="defau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0EA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4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EA"/>
    <w:rPr>
      <w:b/>
      <w:bCs/>
      <w:sz w:val="20"/>
      <w:szCs w:val="20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3440E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2"/>
    <w:qFormat/>
    <w:rsid w:val="003D4ADF"/>
    <w:pPr>
      <w:keepNext/>
      <w:keepLines/>
      <w:spacing w:before="240" w:after="1120" w:line="520" w:lineRule="exact"/>
      <w:contextualSpacing/>
    </w:pPr>
    <w:rPr>
      <w:rFonts w:eastAsiaTheme="majorEastAsia" w:cstheme="majorBidi"/>
      <w:spacing w:val="-10"/>
      <w:kern w:val="28"/>
      <w:sz w:val="36"/>
      <w:szCs w:val="56"/>
      <w:lang w:val="lt-LT"/>
      <w14:numForm w14:val="default"/>
    </w:rPr>
  </w:style>
  <w:style w:type="character" w:customStyle="1" w:styleId="TitleChar">
    <w:name w:val="Title Char"/>
    <w:basedOn w:val="DefaultParagraphFont"/>
    <w:link w:val="Title"/>
    <w:uiPriority w:val="2"/>
    <w:rsid w:val="003D4ADF"/>
    <w:rPr>
      <w:rFonts w:ascii="Bookman Old Style" w:eastAsiaTheme="majorEastAsia" w:hAnsi="Bookman Old Style" w:cstheme="majorBidi"/>
      <w:spacing w:val="-10"/>
      <w:kern w:val="28"/>
      <w:sz w:val="36"/>
      <w:szCs w:val="56"/>
      <w:lang w:val="lt-LT"/>
    </w:rPr>
  </w:style>
  <w:style w:type="paragraph" w:customStyle="1" w:styleId="Referanser">
    <w:name w:val="Referanser"/>
    <w:basedOn w:val="Bibliography"/>
    <w:link w:val="ReferanserTegn"/>
    <w:uiPriority w:val="2"/>
    <w:locked/>
    <w:rsid w:val="003440EA"/>
  </w:style>
  <w:style w:type="character" w:customStyle="1" w:styleId="BibliographyChar">
    <w:name w:val="Bibliography Char"/>
    <w:basedOn w:val="DefaultParagraphFont"/>
    <w:link w:val="Bibliography"/>
    <w:uiPriority w:val="3"/>
    <w:rsid w:val="0081711A"/>
    <w:rPr>
      <w:rFonts w:ascii="Garamond" w:hAnsi="Garamond"/>
      <w:sz w:val="24"/>
      <w:lang w:val="en-US"/>
      <w14:numForm w14:val="oldStyle"/>
    </w:rPr>
  </w:style>
  <w:style w:type="character" w:customStyle="1" w:styleId="ReferanserTegn">
    <w:name w:val="Referanser Tegn"/>
    <w:basedOn w:val="BibliographyChar"/>
    <w:link w:val="Referanser"/>
    <w:uiPriority w:val="2"/>
    <w:rsid w:val="0081711A"/>
    <w:rPr>
      <w:rFonts w:ascii="Garamond" w:hAnsi="Garamond"/>
      <w:sz w:val="24"/>
      <w:lang w:val="en-US"/>
      <w14:numForm w14:val="oldStyle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356C1"/>
    <w:pPr>
      <w:spacing w:line="240" w:lineRule="auto"/>
      <w:jc w:val="left"/>
    </w:pPr>
    <w:rPr>
      <w:rFonts w:ascii="Calibri" w:hAnsi="Calibri"/>
      <w:sz w:val="22"/>
      <w:szCs w:val="21"/>
      <w:lang w:val="nb-NO"/>
      <w14:numForm w14:val="defau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6C1"/>
    <w:rPr>
      <w:rFonts w:ascii="Calibri" w:hAnsi="Calibri"/>
      <w:szCs w:val="21"/>
      <w:lang w:val="nb-NO"/>
    </w:rPr>
  </w:style>
  <w:style w:type="character" w:styleId="Strong">
    <w:name w:val="Strong"/>
    <w:aliases w:val="Bold"/>
    <w:basedOn w:val="DefaultParagraphFont"/>
    <w:uiPriority w:val="3"/>
    <w:qFormat/>
    <w:rsid w:val="00032A16"/>
    <w:rPr>
      <w:b/>
      <w:bCs/>
    </w:rPr>
  </w:style>
  <w:style w:type="paragraph" w:customStyle="1" w:styleId="Headingnotindexed">
    <w:name w:val="Heading (not indexed)"/>
    <w:basedOn w:val="Author"/>
    <w:next w:val="Normal"/>
    <w:link w:val="HeadingnotindexedChar"/>
    <w:uiPriority w:val="2"/>
    <w:qFormat/>
    <w:rsid w:val="000A32A5"/>
    <w:pPr>
      <w:spacing w:before="360" w:after="240"/>
      <w:contextualSpacing/>
    </w:pPr>
    <w:rPr>
      <w:b/>
      <w:i w:val="0"/>
    </w:rPr>
  </w:style>
  <w:style w:type="paragraph" w:customStyle="1" w:styleId="Keywords">
    <w:name w:val="Keywords"/>
    <w:basedOn w:val="Normal"/>
    <w:next w:val="Heading1"/>
    <w:link w:val="KeywordsChar"/>
    <w:uiPriority w:val="2"/>
    <w:qFormat/>
    <w:rsid w:val="00B22D2A"/>
    <w:pPr>
      <w:spacing w:after="600"/>
    </w:pPr>
    <w:rPr>
      <w:lang w:val="en-US"/>
    </w:rPr>
  </w:style>
  <w:style w:type="character" w:customStyle="1" w:styleId="AuthorChar">
    <w:name w:val="Author Char"/>
    <w:basedOn w:val="DefaultParagraphFont"/>
    <w:link w:val="Author"/>
    <w:uiPriority w:val="3"/>
    <w:rsid w:val="00165241"/>
    <w:rPr>
      <w:rFonts w:ascii="Bookman Old Style" w:eastAsia="Times New Roman" w:hAnsi="Bookman Old Style" w:cs="Times New Roman"/>
      <w:i/>
      <w:sz w:val="20"/>
      <w:szCs w:val="20"/>
      <w:lang w:eastAsia="da-DK"/>
    </w:rPr>
  </w:style>
  <w:style w:type="character" w:customStyle="1" w:styleId="HeadingnotindexedChar">
    <w:name w:val="Heading (not indexed) Char"/>
    <w:basedOn w:val="AuthorChar"/>
    <w:link w:val="Headingnotindexed"/>
    <w:uiPriority w:val="2"/>
    <w:rsid w:val="0081711A"/>
    <w:rPr>
      <w:rFonts w:ascii="Garamond" w:eastAsia="Times New Roman" w:hAnsi="Garamond" w:cs="Times New Roman"/>
      <w:b/>
      <w:i w:val="0"/>
      <w:sz w:val="24"/>
      <w:szCs w:val="20"/>
      <w:lang w:eastAsia="da-DK"/>
    </w:rPr>
  </w:style>
  <w:style w:type="character" w:customStyle="1" w:styleId="Superscript">
    <w:name w:val="Superscript"/>
    <w:basedOn w:val="DefaultParagraphFont"/>
    <w:uiPriority w:val="4"/>
    <w:qFormat/>
    <w:rsid w:val="007F5CA6"/>
    <w:rPr>
      <w:vertAlign w:val="superscript"/>
    </w:rPr>
  </w:style>
  <w:style w:type="character" w:customStyle="1" w:styleId="KeywordsChar">
    <w:name w:val="Keywords Char"/>
    <w:basedOn w:val="DefaultParagraphFont"/>
    <w:link w:val="Keywords"/>
    <w:uiPriority w:val="2"/>
    <w:rsid w:val="0081711A"/>
    <w:rPr>
      <w:rFonts w:ascii="Garamond" w:hAnsi="Garamond"/>
      <w:sz w:val="24"/>
      <w:lang w:val="en-US"/>
      <w14:numForm w14:val="oldStyle"/>
    </w:rPr>
  </w:style>
  <w:style w:type="character" w:customStyle="1" w:styleId="Subscript">
    <w:name w:val="Subscript"/>
    <w:basedOn w:val="DefaultParagraphFont"/>
    <w:uiPriority w:val="4"/>
    <w:qFormat/>
    <w:rsid w:val="007F5CA6"/>
    <w:rPr>
      <w:vertAlign w:val="subscript"/>
    </w:rPr>
  </w:style>
  <w:style w:type="paragraph" w:customStyle="1" w:styleId="Headerfp">
    <w:name w:val="Header fp"/>
    <w:basedOn w:val="Header"/>
    <w:link w:val="HeaderfpChar"/>
    <w:rsid w:val="003C586A"/>
    <w:pPr>
      <w:ind w:left="-1701"/>
    </w:pPr>
  </w:style>
  <w:style w:type="character" w:customStyle="1" w:styleId="HeaderfpChar">
    <w:name w:val="Header fp Char"/>
    <w:basedOn w:val="HeaderChar"/>
    <w:link w:val="Headerfp"/>
    <w:rsid w:val="003C586A"/>
    <w:rPr>
      <w:rFonts w:ascii="Garamond" w:hAnsi="Garamond"/>
      <w:sz w:val="16"/>
      <w14:numForm w14:val="oldStyle"/>
    </w:rPr>
  </w:style>
  <w:style w:type="paragraph" w:customStyle="1" w:styleId="EndNoteBibliographyTitle">
    <w:name w:val="EndNote Bibliography Title"/>
    <w:basedOn w:val="Normal"/>
    <w:link w:val="EndNoteBibliographyTitleChar"/>
    <w:rsid w:val="00CF1992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1992"/>
    <w:rPr>
      <w:rFonts w:ascii="Garamond" w:hAnsi="Garamond"/>
      <w:noProof/>
      <w:sz w:val="24"/>
      <w:lang w:val="en-US"/>
      <w14:numForm w14:val="oldStyle"/>
    </w:rPr>
  </w:style>
  <w:style w:type="paragraph" w:customStyle="1" w:styleId="EndNoteBibliography">
    <w:name w:val="EndNote Bibliography"/>
    <w:basedOn w:val="Referanser"/>
    <w:link w:val="EndNoteBibliographyChar"/>
    <w:rsid w:val="00CF1992"/>
    <w:pPr>
      <w:spacing w:line="240" w:lineRule="exac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1992"/>
    <w:rPr>
      <w:rFonts w:ascii="Garamond" w:hAnsi="Garamond"/>
      <w:noProof/>
      <w:sz w:val="24"/>
      <w:lang w:val="en-US"/>
      <w14:numForm w14:val="oldSty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01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ptentrio.uit.no/index.php/nopo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doi.org/10.7557/11.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7557/11.XXX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AA86217B394ABCA04D56E516F586" ma:contentTypeVersion="7" ma:contentTypeDescription="Create a new document." ma:contentTypeScope="" ma:versionID="82ed3dcb003de55e97a026d66ea08f6a">
  <xsd:schema xmlns:xsd="http://www.w3.org/2001/XMLSchema" xmlns:xs="http://www.w3.org/2001/XMLSchema" xmlns:p="http://schemas.microsoft.com/office/2006/metadata/properties" xmlns:ns2="3533a185-1f5d-47ee-a856-16c1f3842271" xmlns:ns3="64f599c1-6bb9-41f0-a4e1-790bd3ad9591" targetNamespace="http://schemas.microsoft.com/office/2006/metadata/properties" ma:root="true" ma:fieldsID="00bee148f00d6c4a432d50ca90d2ea60" ns2:_="" ns3:_="">
    <xsd:import namespace="3533a185-1f5d-47ee-a856-16c1f3842271"/>
    <xsd:import namespace="64f599c1-6bb9-41f0-a4e1-790bd3ad9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a185-1f5d-47ee-a856-16c1f3842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99c1-6bb9-41f0-a4e1-790bd3ad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EBB7-16DC-4BE6-B2DA-5A6DC7D25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F95EC-54A3-483B-9D4A-CE702302F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8C712-ED46-4895-B425-87564BBF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a185-1f5d-47ee-a856-16c1f3842271"/>
    <ds:schemaRef ds:uri="64f599c1-6bb9-41f0-a4e1-790bd3ad9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674BB-36AE-4700-917B-F8718A3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NOPOS_template_march2021.dotx</Template>
  <TotalTime>11</TotalTime>
  <Pages>3</Pages>
  <Words>82</Words>
  <Characters>438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Aysa Ekanger</dc:creator>
  <cp:lastModifiedBy>Aysa Ekanger</cp:lastModifiedBy>
  <cp:revision>11</cp:revision>
  <cp:lastPrinted>2015-10-20T09:32:00Z</cp:lastPrinted>
  <dcterms:created xsi:type="dcterms:W3CDTF">2021-03-18T09:49:00Z</dcterms:created>
  <dcterms:modified xsi:type="dcterms:W3CDTF">2021-03-18T10:23:00Z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0x0101006CB3AA86217B394ABCA04D56E516F586</vt:lpwstr>
  </property>
</Properties>
</file>